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D723F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43001-289/2021-1</w:t>
            </w:r>
            <w:r w:rsidR="007378F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C7F1B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A306D" w:rsidRPr="00194B9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94B9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194B9D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194B9D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C7F1B" w:rsidRPr="00194B9D"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="00046988" w:rsidRPr="00194B9D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D723F7" w:rsidRPr="00194B9D">
        <w:rPr>
          <w:rFonts w:ascii="Tahoma" w:hAnsi="Tahoma" w:cs="Tahoma"/>
          <w:b/>
          <w:bCs/>
          <w:color w:val="333333"/>
          <w:sz w:val="20"/>
          <w:szCs w:val="20"/>
        </w:rPr>
        <w:t>09</w:t>
      </w:r>
      <w:r w:rsidR="00046988" w:rsidRPr="00194B9D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7378FA">
        <w:rPr>
          <w:rFonts w:ascii="Tahoma" w:hAnsi="Tahoma" w:cs="Tahoma"/>
          <w:b/>
          <w:bCs/>
          <w:color w:val="333333"/>
          <w:sz w:val="20"/>
          <w:szCs w:val="20"/>
        </w:rPr>
        <w:t>50</w:t>
      </w:r>
    </w:p>
    <w:p w:rsidR="00046988" w:rsidRPr="007378FA" w:rsidRDefault="00046988" w:rsidP="00046988">
      <w:pPr>
        <w:pStyle w:val="EndnoteText"/>
        <w:jc w:val="both"/>
        <w:rPr>
          <w:rFonts w:ascii="Tahoma" w:hAnsi="Tahoma" w:cs="Tahoma"/>
          <w:b/>
          <w:szCs w:val="20"/>
        </w:rPr>
      </w:pPr>
      <w:r w:rsidRPr="007378FA">
        <w:rPr>
          <w:rFonts w:ascii="Tahoma" w:hAnsi="Tahoma" w:cs="Tahoma"/>
          <w:b/>
          <w:szCs w:val="20"/>
        </w:rPr>
        <w:t>Vprašanje:</w:t>
      </w:r>
    </w:p>
    <w:p w:rsidR="00046988" w:rsidRPr="007378FA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8259D5" w:rsidRDefault="007378FA" w:rsidP="001A306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378FA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7378FA">
        <w:rPr>
          <w:rFonts w:ascii="Tahoma" w:hAnsi="Tahoma" w:cs="Tahoma"/>
          <w:color w:val="333333"/>
          <w:szCs w:val="20"/>
        </w:rPr>
        <w:br/>
      </w:r>
      <w:r w:rsidRPr="007378FA">
        <w:rPr>
          <w:rFonts w:ascii="Tahoma" w:hAnsi="Tahoma" w:cs="Tahoma"/>
          <w:color w:val="333333"/>
          <w:szCs w:val="20"/>
          <w:shd w:val="clear" w:color="auto" w:fill="FFFFFF"/>
        </w:rPr>
        <w:t>Prosim za pojasnilo oziroma detajlne načrte za Prepust 2, saj je po popisu del kar nekaj nejasnosti in sicer zagatne stene, prestavitev javne razsvetljave in plinovoda po načrtu,...</w:t>
      </w:r>
      <w:r w:rsidRPr="007378FA">
        <w:rPr>
          <w:rFonts w:ascii="Tahoma" w:hAnsi="Tahoma" w:cs="Tahoma"/>
          <w:color w:val="333333"/>
          <w:szCs w:val="20"/>
        </w:rPr>
        <w:br/>
      </w:r>
      <w:r w:rsidRPr="007378FA">
        <w:rPr>
          <w:rFonts w:ascii="Tahoma" w:hAnsi="Tahoma" w:cs="Tahoma"/>
          <w:color w:val="333333"/>
          <w:szCs w:val="20"/>
          <w:shd w:val="clear" w:color="auto" w:fill="FFFFFF"/>
        </w:rPr>
        <w:t>Najlepša hvala.</w:t>
      </w:r>
    </w:p>
    <w:p w:rsidR="007378FA" w:rsidRPr="007378FA" w:rsidRDefault="007378FA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94B9D" w:rsidRPr="007378FA" w:rsidRDefault="00194B9D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378FA" w:rsidRDefault="00E813F4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7378FA">
        <w:rPr>
          <w:rFonts w:ascii="Tahoma" w:hAnsi="Tahoma" w:cs="Tahoma"/>
          <w:b/>
          <w:szCs w:val="20"/>
        </w:rPr>
        <w:t>Odgovor:</w:t>
      </w:r>
    </w:p>
    <w:p w:rsidR="000E7508" w:rsidRPr="007378FA" w:rsidRDefault="000E7508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1384D" w:rsidRDefault="0071384D" w:rsidP="0071384D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Naročnik bo </w:t>
      </w:r>
      <w:r w:rsidR="002E4892">
        <w:rPr>
          <w:rFonts w:ascii="Tahoma" w:hAnsi="Tahoma" w:cs="Tahoma"/>
          <w:szCs w:val="20"/>
        </w:rPr>
        <w:t xml:space="preserve">na svoji spletni strani </w:t>
      </w:r>
      <w:r>
        <w:rPr>
          <w:rFonts w:ascii="Tahoma" w:hAnsi="Tahoma" w:cs="Tahoma"/>
          <w:szCs w:val="20"/>
        </w:rPr>
        <w:t>objavil dodatne načrte konstrukcij (zidovi, mostovi).</w:t>
      </w:r>
    </w:p>
    <w:bookmarkEnd w:id="0"/>
    <w:p w:rsidR="00556816" w:rsidRPr="007378FA" w:rsidRDefault="00556816">
      <w:pPr>
        <w:rPr>
          <w:rFonts w:ascii="Tahoma" w:hAnsi="Tahoma" w:cs="Tahoma"/>
          <w:sz w:val="20"/>
          <w:szCs w:val="20"/>
        </w:rPr>
      </w:pPr>
    </w:p>
    <w:p w:rsidR="00194B9D" w:rsidRPr="007378FA" w:rsidRDefault="00194B9D">
      <w:pPr>
        <w:rPr>
          <w:rFonts w:ascii="Tahoma" w:hAnsi="Tahoma" w:cs="Tahoma"/>
          <w:sz w:val="20"/>
          <w:szCs w:val="20"/>
        </w:rPr>
      </w:pPr>
    </w:p>
    <w:sectPr w:rsidR="00194B9D" w:rsidRPr="00737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F3" w:rsidRDefault="005729F3">
      <w:r>
        <w:separator/>
      </w:r>
    </w:p>
  </w:endnote>
  <w:endnote w:type="continuationSeparator" w:id="0">
    <w:p w:rsidR="005729F3" w:rsidRDefault="0057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E489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F3" w:rsidRDefault="005729F3">
      <w:r>
        <w:separator/>
      </w:r>
    </w:p>
  </w:footnote>
  <w:footnote w:type="continuationSeparator" w:id="0">
    <w:p w:rsidR="005729F3" w:rsidRDefault="0057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A306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6D"/>
    <w:rsid w:val="000047D2"/>
    <w:rsid w:val="00046988"/>
    <w:rsid w:val="000646A9"/>
    <w:rsid w:val="000E7508"/>
    <w:rsid w:val="001836BB"/>
    <w:rsid w:val="00194B9D"/>
    <w:rsid w:val="001A306D"/>
    <w:rsid w:val="00216549"/>
    <w:rsid w:val="002254BA"/>
    <w:rsid w:val="002507C2"/>
    <w:rsid w:val="00274DC5"/>
    <w:rsid w:val="00290551"/>
    <w:rsid w:val="002E1BE1"/>
    <w:rsid w:val="002E4892"/>
    <w:rsid w:val="003133A6"/>
    <w:rsid w:val="00343B4D"/>
    <w:rsid w:val="00347F4B"/>
    <w:rsid w:val="003560E2"/>
    <w:rsid w:val="003579C0"/>
    <w:rsid w:val="00424A5A"/>
    <w:rsid w:val="0044323F"/>
    <w:rsid w:val="00451C12"/>
    <w:rsid w:val="004B34B5"/>
    <w:rsid w:val="00556816"/>
    <w:rsid w:val="005729F3"/>
    <w:rsid w:val="006127FF"/>
    <w:rsid w:val="00634B0D"/>
    <w:rsid w:val="00637BE6"/>
    <w:rsid w:val="00691845"/>
    <w:rsid w:val="0071384D"/>
    <w:rsid w:val="007378FA"/>
    <w:rsid w:val="00756155"/>
    <w:rsid w:val="00784A78"/>
    <w:rsid w:val="007950C4"/>
    <w:rsid w:val="007C5979"/>
    <w:rsid w:val="007D6228"/>
    <w:rsid w:val="008259D5"/>
    <w:rsid w:val="008932D7"/>
    <w:rsid w:val="008C35A6"/>
    <w:rsid w:val="009B1FD9"/>
    <w:rsid w:val="00A05C73"/>
    <w:rsid w:val="00A17575"/>
    <w:rsid w:val="00A22075"/>
    <w:rsid w:val="00AD3747"/>
    <w:rsid w:val="00B13D36"/>
    <w:rsid w:val="00B70809"/>
    <w:rsid w:val="00C22DDD"/>
    <w:rsid w:val="00CA343B"/>
    <w:rsid w:val="00CC4524"/>
    <w:rsid w:val="00CC7F1B"/>
    <w:rsid w:val="00D10624"/>
    <w:rsid w:val="00D723F7"/>
    <w:rsid w:val="00D86FFC"/>
    <w:rsid w:val="00DB7CDA"/>
    <w:rsid w:val="00DC5E1D"/>
    <w:rsid w:val="00E37689"/>
    <w:rsid w:val="00E51016"/>
    <w:rsid w:val="00E66D5B"/>
    <w:rsid w:val="00E813F4"/>
    <w:rsid w:val="00EA1375"/>
    <w:rsid w:val="00F01C0E"/>
    <w:rsid w:val="00F10917"/>
    <w:rsid w:val="00F5247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C3F986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A306D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4524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90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2021-10-13T07:25:00Z</cp:lastPrinted>
  <dcterms:created xsi:type="dcterms:W3CDTF">2021-10-12T13:16:00Z</dcterms:created>
  <dcterms:modified xsi:type="dcterms:W3CDTF">2021-10-13T07:25:00Z</dcterms:modified>
</cp:coreProperties>
</file>